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in-título-1" type="frame"/>
    </v:background>
  </w:background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176"/>
        <w:gridCol w:w="1996"/>
        <w:gridCol w:w="1806"/>
      </w:tblGrid>
      <w:tr w:rsidR="0024450F" w14:paraId="068A0221" w14:textId="77777777" w:rsidTr="00DB7164">
        <w:tc>
          <w:tcPr>
            <w:tcW w:w="2526" w:type="dxa"/>
          </w:tcPr>
          <w:p w14:paraId="42CA58F8" w14:textId="77777777" w:rsidR="0024450F" w:rsidRDefault="00A3144D" w:rsidP="002445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5AD79587" wp14:editId="1B90556E">
                  <wp:extent cx="1463040" cy="619125"/>
                  <wp:effectExtent l="0" t="0" r="3810" b="9525"/>
                  <wp:docPr id="18" name="Imagen 18" descr="C:\Users\Paul\AppData\Local\Microsoft\Windows\INetCache\Content.Word\logo fpp-0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\AppData\Local\Microsoft\Windows\INetCache\Content.Word\logo fpp-04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14:paraId="67C402E6" w14:textId="77777777" w:rsidR="0024450F" w:rsidRDefault="00265B1A" w:rsidP="002445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0B2A1A55" wp14:editId="6940D949">
                  <wp:extent cx="1234839" cy="653503"/>
                  <wp:effectExtent l="0" t="0" r="10160" b="698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39" cy="65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14:paraId="65B02577" w14:textId="77777777" w:rsidR="0024450F" w:rsidRDefault="0024450F" w:rsidP="002445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77DCBE60" wp14:editId="6A80688D">
                  <wp:extent cx="961988" cy="584711"/>
                  <wp:effectExtent l="0" t="0" r="0" b="6350"/>
                  <wp:docPr id="4" name="Imagen 4" descr="C:\Users\Seven\Dropbox\LOGOS\universidad san_and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ven\Dropbox\LOGOS\universidad san_and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88" cy="58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319A465C" w14:textId="77777777" w:rsidR="0024450F" w:rsidRDefault="0024450F" w:rsidP="002445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5B37D6D7" wp14:editId="0839EC59">
                  <wp:extent cx="646981" cy="646981"/>
                  <wp:effectExtent l="0" t="0" r="1270" b="1270"/>
                  <wp:docPr id="3" name="Imagen 3" descr="C:\Users\Seven\Dropbox\LOGOS\Columbia_University_Se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ven\Dropbox\LOGOS\Columbia_University_Se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24" cy="64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06322" w14:textId="77777777" w:rsidR="00DB7164" w:rsidRDefault="00DB7164" w:rsidP="00DB7164">
      <w:pPr>
        <w:spacing w:after="0" w:line="240" w:lineRule="auto"/>
        <w:jc w:val="center"/>
        <w:rPr>
          <w:b/>
          <w:sz w:val="36"/>
          <w:szCs w:val="36"/>
        </w:rPr>
      </w:pPr>
    </w:p>
    <w:p w14:paraId="13680392" w14:textId="77777777" w:rsidR="00DB7164" w:rsidRPr="0024450F" w:rsidRDefault="00DB7164" w:rsidP="00DB7164">
      <w:pPr>
        <w:spacing w:after="0" w:line="240" w:lineRule="auto"/>
        <w:jc w:val="center"/>
        <w:rPr>
          <w:b/>
          <w:sz w:val="36"/>
          <w:szCs w:val="36"/>
        </w:rPr>
      </w:pPr>
      <w:r w:rsidRPr="0024450F">
        <w:rPr>
          <w:b/>
          <w:sz w:val="36"/>
          <w:szCs w:val="36"/>
        </w:rPr>
        <w:t>FORMULARIO DE INSCRIPCIÓN</w:t>
      </w:r>
    </w:p>
    <w:p w14:paraId="185DA107" w14:textId="77777777" w:rsidR="00DB7164" w:rsidRDefault="00DB7164" w:rsidP="00DB7164">
      <w:pPr>
        <w:spacing w:after="0" w:line="240" w:lineRule="auto"/>
        <w:jc w:val="center"/>
        <w:rPr>
          <w:b/>
        </w:rPr>
      </w:pPr>
      <w:r w:rsidRPr="00C2047F">
        <w:rPr>
          <w:b/>
        </w:rPr>
        <w:t>COMPETENCIA DE UNIVERSIDADES “</w:t>
      </w:r>
      <w:r>
        <w:rPr>
          <w:b/>
        </w:rPr>
        <w:t>PRIMERA PLANA</w:t>
      </w:r>
      <w:r w:rsidRPr="00C2047F">
        <w:rPr>
          <w:b/>
        </w:rPr>
        <w:t>”</w:t>
      </w:r>
    </w:p>
    <w:p w14:paraId="5AF74ABB" w14:textId="77777777" w:rsidR="00DB7164" w:rsidRPr="00C2047F" w:rsidRDefault="00DB7164" w:rsidP="00DB7164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2"/>
        <w:gridCol w:w="1355"/>
        <w:gridCol w:w="1689"/>
        <w:gridCol w:w="1689"/>
        <w:gridCol w:w="1689"/>
      </w:tblGrid>
      <w:tr w:rsidR="00DB7164" w14:paraId="2759A9CE" w14:textId="77777777" w:rsidTr="00CA71E9">
        <w:tc>
          <w:tcPr>
            <w:tcW w:w="2072" w:type="dxa"/>
            <w:shd w:val="clear" w:color="auto" w:fill="244061" w:themeFill="accent1" w:themeFillShade="80"/>
          </w:tcPr>
          <w:p w14:paraId="5BFAC2D2" w14:textId="77777777" w:rsidR="00DB7164" w:rsidRPr="00C2047F" w:rsidRDefault="00DB7164" w:rsidP="00816CCE">
            <w:pPr>
              <w:rPr>
                <w:b/>
              </w:rPr>
            </w:pPr>
            <w:r w:rsidRPr="00C2047F">
              <w:rPr>
                <w:b/>
              </w:rPr>
              <w:t>Universidad</w:t>
            </w:r>
          </w:p>
        </w:tc>
        <w:tc>
          <w:tcPr>
            <w:tcW w:w="6422" w:type="dxa"/>
            <w:gridSpan w:val="4"/>
          </w:tcPr>
          <w:p w14:paraId="3E10D8CB" w14:textId="77777777" w:rsidR="00DB7164" w:rsidRDefault="00DB7164" w:rsidP="00816CCE"/>
        </w:tc>
      </w:tr>
      <w:tr w:rsidR="00DB7164" w14:paraId="1AFA6A01" w14:textId="77777777" w:rsidTr="00CA71E9">
        <w:tc>
          <w:tcPr>
            <w:tcW w:w="2072" w:type="dxa"/>
            <w:shd w:val="clear" w:color="auto" w:fill="244061" w:themeFill="accent1" w:themeFillShade="80"/>
          </w:tcPr>
          <w:p w14:paraId="35D4174F" w14:textId="77777777" w:rsidR="00DB7164" w:rsidRPr="00C2047F" w:rsidRDefault="00DB7164" w:rsidP="00816CCE">
            <w:pPr>
              <w:rPr>
                <w:b/>
              </w:rPr>
            </w:pPr>
            <w:r w:rsidRPr="00C2047F">
              <w:rPr>
                <w:b/>
              </w:rPr>
              <w:t>Ciudad / Dirección</w:t>
            </w:r>
          </w:p>
        </w:tc>
        <w:tc>
          <w:tcPr>
            <w:tcW w:w="6422" w:type="dxa"/>
            <w:gridSpan w:val="4"/>
          </w:tcPr>
          <w:p w14:paraId="248EF284" w14:textId="77777777" w:rsidR="00DB7164" w:rsidRDefault="00DB7164" w:rsidP="00816CCE"/>
        </w:tc>
      </w:tr>
      <w:tr w:rsidR="00DB7164" w14:paraId="0728431F" w14:textId="77777777" w:rsidTr="00CA71E9">
        <w:tc>
          <w:tcPr>
            <w:tcW w:w="2072" w:type="dxa"/>
            <w:shd w:val="clear" w:color="auto" w:fill="244061" w:themeFill="accent1" w:themeFillShade="80"/>
          </w:tcPr>
          <w:p w14:paraId="13C156BF" w14:textId="77777777" w:rsidR="00DB7164" w:rsidRPr="00C2047F" w:rsidRDefault="00DB7164" w:rsidP="00816CCE">
            <w:pPr>
              <w:rPr>
                <w:b/>
              </w:rPr>
            </w:pPr>
            <w:r w:rsidRPr="00C2047F">
              <w:rPr>
                <w:b/>
              </w:rPr>
              <w:t>Carrera</w:t>
            </w:r>
          </w:p>
        </w:tc>
        <w:tc>
          <w:tcPr>
            <w:tcW w:w="6422" w:type="dxa"/>
            <w:gridSpan w:val="4"/>
          </w:tcPr>
          <w:p w14:paraId="7B29A191" w14:textId="77777777" w:rsidR="00DB7164" w:rsidRDefault="00DB7164" w:rsidP="00816CCE"/>
        </w:tc>
      </w:tr>
      <w:tr w:rsidR="00DB7164" w14:paraId="10CFF5F2" w14:textId="77777777" w:rsidTr="00CA71E9">
        <w:tc>
          <w:tcPr>
            <w:tcW w:w="2072" w:type="dxa"/>
            <w:vMerge w:val="restart"/>
            <w:shd w:val="clear" w:color="auto" w:fill="244061" w:themeFill="accent1" w:themeFillShade="80"/>
            <w:vAlign w:val="center"/>
          </w:tcPr>
          <w:p w14:paraId="2EA3B116" w14:textId="77777777" w:rsidR="00DB7164" w:rsidRPr="00C2047F" w:rsidRDefault="00DB7164" w:rsidP="00816CCE">
            <w:pPr>
              <w:rPr>
                <w:b/>
              </w:rPr>
            </w:pPr>
            <w:r w:rsidRPr="00C2047F">
              <w:rPr>
                <w:b/>
              </w:rPr>
              <w:t>Director Carrera</w:t>
            </w:r>
          </w:p>
        </w:tc>
        <w:tc>
          <w:tcPr>
            <w:tcW w:w="1355" w:type="dxa"/>
            <w:shd w:val="clear" w:color="auto" w:fill="DBE5F1" w:themeFill="accent1" w:themeFillTint="33"/>
          </w:tcPr>
          <w:p w14:paraId="58CD7501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Nombre</w:t>
            </w:r>
          </w:p>
        </w:tc>
        <w:tc>
          <w:tcPr>
            <w:tcW w:w="5067" w:type="dxa"/>
            <w:gridSpan w:val="3"/>
          </w:tcPr>
          <w:p w14:paraId="5D0E834D" w14:textId="77777777" w:rsidR="00DB7164" w:rsidRDefault="00DB7164" w:rsidP="00816CCE"/>
        </w:tc>
      </w:tr>
      <w:tr w:rsidR="00DB7164" w14:paraId="1B331387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151AF7A5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DBE5F1" w:themeFill="accent1" w:themeFillTint="33"/>
          </w:tcPr>
          <w:p w14:paraId="469B274B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Correo</w:t>
            </w:r>
          </w:p>
        </w:tc>
        <w:tc>
          <w:tcPr>
            <w:tcW w:w="5067" w:type="dxa"/>
            <w:gridSpan w:val="3"/>
          </w:tcPr>
          <w:p w14:paraId="493F447C" w14:textId="77777777" w:rsidR="00DB7164" w:rsidRDefault="00DB7164" w:rsidP="00816CCE"/>
        </w:tc>
      </w:tr>
      <w:tr w:rsidR="00DB7164" w14:paraId="2F30A861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1180EAA7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DBE5F1" w:themeFill="accent1" w:themeFillTint="33"/>
          </w:tcPr>
          <w:p w14:paraId="19B6BC85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Celular</w:t>
            </w:r>
          </w:p>
        </w:tc>
        <w:tc>
          <w:tcPr>
            <w:tcW w:w="5067" w:type="dxa"/>
            <w:gridSpan w:val="3"/>
          </w:tcPr>
          <w:p w14:paraId="126B0878" w14:textId="77777777" w:rsidR="00DB7164" w:rsidRDefault="00DB7164" w:rsidP="00816CCE"/>
        </w:tc>
      </w:tr>
      <w:tr w:rsidR="00DB7164" w14:paraId="4A2A38A1" w14:textId="77777777" w:rsidTr="00CA71E9">
        <w:tc>
          <w:tcPr>
            <w:tcW w:w="2072" w:type="dxa"/>
            <w:vMerge w:val="restart"/>
            <w:shd w:val="clear" w:color="auto" w:fill="244061" w:themeFill="accent1" w:themeFillShade="80"/>
            <w:vAlign w:val="center"/>
          </w:tcPr>
          <w:p w14:paraId="78B86155" w14:textId="77777777" w:rsidR="00DB7164" w:rsidRPr="00C2047F" w:rsidRDefault="00DB7164" w:rsidP="00816CCE">
            <w:pPr>
              <w:rPr>
                <w:b/>
              </w:rPr>
            </w:pPr>
            <w:r>
              <w:rPr>
                <w:b/>
              </w:rPr>
              <w:t>Docente Asignado</w:t>
            </w:r>
          </w:p>
        </w:tc>
        <w:tc>
          <w:tcPr>
            <w:tcW w:w="1355" w:type="dxa"/>
            <w:shd w:val="clear" w:color="auto" w:fill="B8CCE4" w:themeFill="accent1" w:themeFillTint="66"/>
          </w:tcPr>
          <w:p w14:paraId="547B00C0" w14:textId="77777777" w:rsidR="00DB7164" w:rsidRPr="0024450F" w:rsidRDefault="00DB7164" w:rsidP="00816CCE">
            <w:pPr>
              <w:rPr>
                <w:i/>
              </w:rPr>
            </w:pPr>
            <w:r w:rsidRPr="0024450F">
              <w:rPr>
                <w:i/>
              </w:rPr>
              <w:t>Nombre</w:t>
            </w:r>
          </w:p>
        </w:tc>
        <w:tc>
          <w:tcPr>
            <w:tcW w:w="5067" w:type="dxa"/>
            <w:gridSpan w:val="3"/>
          </w:tcPr>
          <w:p w14:paraId="0DD89DCB" w14:textId="77777777" w:rsidR="00DB7164" w:rsidRDefault="00DB7164" w:rsidP="00816CCE"/>
        </w:tc>
      </w:tr>
      <w:tr w:rsidR="00DB7164" w14:paraId="4A26520B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50CB680E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B8CCE4" w:themeFill="accent1" w:themeFillTint="66"/>
          </w:tcPr>
          <w:p w14:paraId="2663CCAF" w14:textId="77777777" w:rsidR="00DB7164" w:rsidRPr="0024450F" w:rsidRDefault="00DB7164" w:rsidP="00816CCE">
            <w:pPr>
              <w:rPr>
                <w:i/>
              </w:rPr>
            </w:pPr>
            <w:r w:rsidRPr="0024450F">
              <w:rPr>
                <w:i/>
              </w:rPr>
              <w:t xml:space="preserve">Correo </w:t>
            </w:r>
          </w:p>
        </w:tc>
        <w:tc>
          <w:tcPr>
            <w:tcW w:w="5067" w:type="dxa"/>
            <w:gridSpan w:val="3"/>
          </w:tcPr>
          <w:p w14:paraId="5DB0291E" w14:textId="77777777" w:rsidR="00DB7164" w:rsidRDefault="00DB7164" w:rsidP="00816CCE"/>
        </w:tc>
      </w:tr>
      <w:tr w:rsidR="00DB7164" w14:paraId="5EC7BDFF" w14:textId="77777777" w:rsidTr="00CA71E9"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3B264A49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FCA7A3" w14:textId="77777777" w:rsidR="00DB7164" w:rsidRPr="0024450F" w:rsidRDefault="00DB7164" w:rsidP="00816CCE">
            <w:pPr>
              <w:rPr>
                <w:i/>
              </w:rPr>
            </w:pPr>
            <w:r w:rsidRPr="0024450F">
              <w:rPr>
                <w:i/>
              </w:rPr>
              <w:t>Celular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65B7FF3D" w14:textId="77777777" w:rsidR="00DB7164" w:rsidRDefault="00DB7164" w:rsidP="00816CCE"/>
        </w:tc>
      </w:tr>
      <w:tr w:rsidR="00DB7164" w14:paraId="75E1098F" w14:textId="77777777" w:rsidTr="00CA71E9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2FD0BCA0" w14:textId="77777777" w:rsidR="00DB7164" w:rsidRDefault="00DB7164" w:rsidP="00816CCE">
            <w:pPr>
              <w:jc w:val="center"/>
            </w:pPr>
            <w:r>
              <w:rPr>
                <w:b/>
              </w:rPr>
              <w:t>Participantes</w:t>
            </w:r>
          </w:p>
        </w:tc>
      </w:tr>
      <w:tr w:rsidR="00DB7164" w14:paraId="2A0C1456" w14:textId="77777777" w:rsidTr="00CA71E9">
        <w:tc>
          <w:tcPr>
            <w:tcW w:w="2072" w:type="dxa"/>
            <w:vMerge w:val="restart"/>
            <w:shd w:val="clear" w:color="auto" w:fill="244061" w:themeFill="accent1" w:themeFillShade="80"/>
            <w:vAlign w:val="center"/>
          </w:tcPr>
          <w:p w14:paraId="55389F12" w14:textId="77777777" w:rsidR="00DB7164" w:rsidRPr="00C2047F" w:rsidRDefault="00DB7164" w:rsidP="00816CCE">
            <w:pPr>
              <w:rPr>
                <w:b/>
              </w:rPr>
            </w:pPr>
            <w:r>
              <w:rPr>
                <w:b/>
              </w:rPr>
              <w:t>Alumno 1</w:t>
            </w:r>
          </w:p>
        </w:tc>
        <w:tc>
          <w:tcPr>
            <w:tcW w:w="1355" w:type="dxa"/>
            <w:shd w:val="clear" w:color="auto" w:fill="DBE5F1" w:themeFill="accent1" w:themeFillTint="33"/>
          </w:tcPr>
          <w:p w14:paraId="783B5392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Nombre</w:t>
            </w:r>
          </w:p>
        </w:tc>
        <w:tc>
          <w:tcPr>
            <w:tcW w:w="1689" w:type="dxa"/>
          </w:tcPr>
          <w:p w14:paraId="170206AC" w14:textId="77777777" w:rsidR="00DB7164" w:rsidRDefault="00DB7164" w:rsidP="00816CCE"/>
        </w:tc>
        <w:tc>
          <w:tcPr>
            <w:tcW w:w="1689" w:type="dxa"/>
          </w:tcPr>
          <w:p w14:paraId="43C6A710" w14:textId="77777777" w:rsidR="00DB7164" w:rsidRDefault="00DB7164" w:rsidP="00816CCE"/>
        </w:tc>
        <w:tc>
          <w:tcPr>
            <w:tcW w:w="1689" w:type="dxa"/>
          </w:tcPr>
          <w:p w14:paraId="3703DB98" w14:textId="77777777" w:rsidR="00DB7164" w:rsidRDefault="00DB7164" w:rsidP="00816CCE"/>
        </w:tc>
      </w:tr>
      <w:tr w:rsidR="00DB7164" w14:paraId="35DD3090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2C74F0F9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DBE5F1" w:themeFill="accent1" w:themeFillTint="33"/>
          </w:tcPr>
          <w:p w14:paraId="1D4D501C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Correo</w:t>
            </w:r>
          </w:p>
        </w:tc>
        <w:tc>
          <w:tcPr>
            <w:tcW w:w="1689" w:type="dxa"/>
          </w:tcPr>
          <w:p w14:paraId="3A06F8DF" w14:textId="77777777" w:rsidR="00DB7164" w:rsidRDefault="00DB7164" w:rsidP="00816CCE"/>
        </w:tc>
        <w:tc>
          <w:tcPr>
            <w:tcW w:w="1689" w:type="dxa"/>
          </w:tcPr>
          <w:p w14:paraId="38864D6B" w14:textId="77777777" w:rsidR="00DB7164" w:rsidRDefault="00DB7164" w:rsidP="00816CCE"/>
        </w:tc>
        <w:tc>
          <w:tcPr>
            <w:tcW w:w="1689" w:type="dxa"/>
          </w:tcPr>
          <w:p w14:paraId="1354C383" w14:textId="77777777" w:rsidR="00DB7164" w:rsidRDefault="00DB7164" w:rsidP="00816CCE"/>
        </w:tc>
      </w:tr>
      <w:tr w:rsidR="00DB7164" w14:paraId="4247E256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019CD218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DBE5F1" w:themeFill="accent1" w:themeFillTint="33"/>
          </w:tcPr>
          <w:p w14:paraId="783484A8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Celular</w:t>
            </w:r>
          </w:p>
        </w:tc>
        <w:tc>
          <w:tcPr>
            <w:tcW w:w="1689" w:type="dxa"/>
          </w:tcPr>
          <w:p w14:paraId="11D22C1A" w14:textId="77777777" w:rsidR="00DB7164" w:rsidRDefault="00DB7164" w:rsidP="00816CCE"/>
        </w:tc>
        <w:tc>
          <w:tcPr>
            <w:tcW w:w="1689" w:type="dxa"/>
          </w:tcPr>
          <w:p w14:paraId="46F2A541" w14:textId="77777777" w:rsidR="00DB7164" w:rsidRDefault="00DB7164" w:rsidP="00816CCE"/>
        </w:tc>
        <w:tc>
          <w:tcPr>
            <w:tcW w:w="1689" w:type="dxa"/>
          </w:tcPr>
          <w:p w14:paraId="65BA9736" w14:textId="77777777" w:rsidR="00DB7164" w:rsidRDefault="00DB7164" w:rsidP="00816CCE"/>
        </w:tc>
      </w:tr>
      <w:tr w:rsidR="00DB7164" w14:paraId="536C1CB8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5AC2D069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DBE5F1" w:themeFill="accent1" w:themeFillTint="33"/>
          </w:tcPr>
          <w:p w14:paraId="7EC23DCF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Semestre</w:t>
            </w:r>
          </w:p>
        </w:tc>
        <w:tc>
          <w:tcPr>
            <w:tcW w:w="1689" w:type="dxa"/>
          </w:tcPr>
          <w:p w14:paraId="7CCA1D17" w14:textId="77777777" w:rsidR="00DB7164" w:rsidRDefault="00DB7164" w:rsidP="00816CCE"/>
        </w:tc>
        <w:tc>
          <w:tcPr>
            <w:tcW w:w="1689" w:type="dxa"/>
          </w:tcPr>
          <w:p w14:paraId="70CAF4F6" w14:textId="77777777" w:rsidR="00DB7164" w:rsidRDefault="00DB7164" w:rsidP="00816CCE"/>
        </w:tc>
        <w:tc>
          <w:tcPr>
            <w:tcW w:w="1689" w:type="dxa"/>
          </w:tcPr>
          <w:p w14:paraId="35247A14" w14:textId="77777777" w:rsidR="00DB7164" w:rsidRDefault="00DB7164" w:rsidP="00816CCE"/>
        </w:tc>
      </w:tr>
      <w:tr w:rsidR="00DB7164" w14:paraId="512C606E" w14:textId="77777777" w:rsidTr="00CA71E9">
        <w:tc>
          <w:tcPr>
            <w:tcW w:w="2072" w:type="dxa"/>
            <w:vMerge w:val="restart"/>
            <w:shd w:val="clear" w:color="auto" w:fill="244061" w:themeFill="accent1" w:themeFillShade="80"/>
            <w:vAlign w:val="center"/>
          </w:tcPr>
          <w:p w14:paraId="7596954F" w14:textId="77777777" w:rsidR="00DB7164" w:rsidRPr="00C2047F" w:rsidRDefault="00DB7164" w:rsidP="00816CCE">
            <w:pPr>
              <w:rPr>
                <w:b/>
              </w:rPr>
            </w:pPr>
            <w:r>
              <w:rPr>
                <w:b/>
              </w:rPr>
              <w:t>Alumno 2</w:t>
            </w:r>
          </w:p>
        </w:tc>
        <w:tc>
          <w:tcPr>
            <w:tcW w:w="1355" w:type="dxa"/>
            <w:shd w:val="clear" w:color="auto" w:fill="B8CCE4" w:themeFill="accent1" w:themeFillTint="66"/>
          </w:tcPr>
          <w:p w14:paraId="2CEAE911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 xml:space="preserve">Nombre </w:t>
            </w:r>
          </w:p>
        </w:tc>
        <w:tc>
          <w:tcPr>
            <w:tcW w:w="1689" w:type="dxa"/>
          </w:tcPr>
          <w:p w14:paraId="4AFC0445" w14:textId="77777777" w:rsidR="00DB7164" w:rsidRDefault="00DB7164" w:rsidP="00816CCE"/>
        </w:tc>
        <w:tc>
          <w:tcPr>
            <w:tcW w:w="1689" w:type="dxa"/>
          </w:tcPr>
          <w:p w14:paraId="413CB5C4" w14:textId="77777777" w:rsidR="00DB7164" w:rsidRDefault="00DB7164" w:rsidP="00816CCE"/>
        </w:tc>
        <w:tc>
          <w:tcPr>
            <w:tcW w:w="1689" w:type="dxa"/>
          </w:tcPr>
          <w:p w14:paraId="5115ECDB" w14:textId="77777777" w:rsidR="00DB7164" w:rsidRDefault="00DB7164" w:rsidP="00816CCE"/>
        </w:tc>
      </w:tr>
      <w:tr w:rsidR="00DB7164" w14:paraId="64E97C9A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2E7C31C1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B8CCE4" w:themeFill="accent1" w:themeFillTint="66"/>
          </w:tcPr>
          <w:p w14:paraId="6D8D9220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Correo</w:t>
            </w:r>
          </w:p>
        </w:tc>
        <w:tc>
          <w:tcPr>
            <w:tcW w:w="1689" w:type="dxa"/>
          </w:tcPr>
          <w:p w14:paraId="6B2BCDBC" w14:textId="77777777" w:rsidR="00DB7164" w:rsidRDefault="00DB7164" w:rsidP="00816CCE"/>
        </w:tc>
        <w:tc>
          <w:tcPr>
            <w:tcW w:w="1689" w:type="dxa"/>
          </w:tcPr>
          <w:p w14:paraId="0A8085BC" w14:textId="77777777" w:rsidR="00DB7164" w:rsidRDefault="00DB7164" w:rsidP="00816CCE"/>
        </w:tc>
        <w:tc>
          <w:tcPr>
            <w:tcW w:w="1689" w:type="dxa"/>
          </w:tcPr>
          <w:p w14:paraId="7F972814" w14:textId="77777777" w:rsidR="00DB7164" w:rsidRDefault="00DB7164" w:rsidP="00816CCE"/>
        </w:tc>
      </w:tr>
      <w:tr w:rsidR="00DB7164" w14:paraId="14F57CAE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6C5E0B2A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B8CCE4" w:themeFill="accent1" w:themeFillTint="66"/>
          </w:tcPr>
          <w:p w14:paraId="6EDF47AF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Celular</w:t>
            </w:r>
          </w:p>
        </w:tc>
        <w:tc>
          <w:tcPr>
            <w:tcW w:w="1689" w:type="dxa"/>
          </w:tcPr>
          <w:p w14:paraId="06CE077A" w14:textId="77777777" w:rsidR="00DB7164" w:rsidRDefault="00DB7164" w:rsidP="00816CCE"/>
        </w:tc>
        <w:tc>
          <w:tcPr>
            <w:tcW w:w="1689" w:type="dxa"/>
          </w:tcPr>
          <w:p w14:paraId="29019363" w14:textId="77777777" w:rsidR="00DB7164" w:rsidRDefault="00DB7164" w:rsidP="00816CCE"/>
        </w:tc>
        <w:tc>
          <w:tcPr>
            <w:tcW w:w="1689" w:type="dxa"/>
          </w:tcPr>
          <w:p w14:paraId="3C7FFC0E" w14:textId="77777777" w:rsidR="00DB7164" w:rsidRDefault="00DB7164" w:rsidP="00816CCE"/>
        </w:tc>
      </w:tr>
      <w:tr w:rsidR="00DB7164" w14:paraId="6C2C4C89" w14:textId="77777777" w:rsidTr="00CA71E9">
        <w:tc>
          <w:tcPr>
            <w:tcW w:w="2072" w:type="dxa"/>
            <w:vMerge/>
            <w:shd w:val="clear" w:color="auto" w:fill="244061" w:themeFill="accent1" w:themeFillShade="80"/>
          </w:tcPr>
          <w:p w14:paraId="28BCDFA7" w14:textId="77777777" w:rsidR="00DB7164" w:rsidRPr="00C2047F" w:rsidRDefault="00DB7164" w:rsidP="00816CCE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B8CCE4" w:themeFill="accent1" w:themeFillTint="66"/>
          </w:tcPr>
          <w:p w14:paraId="70DCC53C" w14:textId="77777777" w:rsidR="00DB7164" w:rsidRPr="00C2047F" w:rsidRDefault="00DB7164" w:rsidP="00816CCE">
            <w:pPr>
              <w:rPr>
                <w:i/>
              </w:rPr>
            </w:pPr>
            <w:r w:rsidRPr="00C2047F">
              <w:rPr>
                <w:i/>
              </w:rPr>
              <w:t>Semestre</w:t>
            </w:r>
          </w:p>
        </w:tc>
        <w:tc>
          <w:tcPr>
            <w:tcW w:w="1689" w:type="dxa"/>
          </w:tcPr>
          <w:p w14:paraId="60877825" w14:textId="77777777" w:rsidR="00DB7164" w:rsidRDefault="00DB7164" w:rsidP="00816CCE">
            <w:bookmarkStart w:id="0" w:name="_GoBack"/>
            <w:bookmarkEnd w:id="0"/>
          </w:p>
        </w:tc>
        <w:tc>
          <w:tcPr>
            <w:tcW w:w="1689" w:type="dxa"/>
          </w:tcPr>
          <w:p w14:paraId="48190C44" w14:textId="77777777" w:rsidR="00DB7164" w:rsidRDefault="00DB7164" w:rsidP="00816CCE"/>
        </w:tc>
        <w:tc>
          <w:tcPr>
            <w:tcW w:w="1689" w:type="dxa"/>
          </w:tcPr>
          <w:p w14:paraId="03F86AF8" w14:textId="77777777" w:rsidR="00DB7164" w:rsidRDefault="00DB7164" w:rsidP="00816CCE"/>
        </w:tc>
      </w:tr>
      <w:tr w:rsidR="00DB7164" w14:paraId="1339C708" w14:textId="77777777" w:rsidTr="00CA71E9">
        <w:trPr>
          <w:trHeight w:val="547"/>
        </w:trPr>
        <w:tc>
          <w:tcPr>
            <w:tcW w:w="8494" w:type="dxa"/>
            <w:gridSpan w:val="5"/>
            <w:vAlign w:val="center"/>
          </w:tcPr>
          <w:p w14:paraId="59CFC808" w14:textId="77777777" w:rsidR="00DB7164" w:rsidRPr="00C2047F" w:rsidRDefault="00DB7164" w:rsidP="00816CCE">
            <w:pPr>
              <w:rPr>
                <w:b/>
              </w:rPr>
            </w:pPr>
            <w:r w:rsidRPr="00C2047F">
              <w:rPr>
                <w:b/>
              </w:rPr>
              <w:t>Tema elegido</w:t>
            </w:r>
            <w:r>
              <w:rPr>
                <w:b/>
              </w:rPr>
              <w:t xml:space="preserve">: </w:t>
            </w:r>
          </w:p>
        </w:tc>
      </w:tr>
      <w:tr w:rsidR="00DB7164" w14:paraId="39326729" w14:textId="77777777" w:rsidTr="00CA71E9">
        <w:tc>
          <w:tcPr>
            <w:tcW w:w="8494" w:type="dxa"/>
            <w:gridSpan w:val="5"/>
          </w:tcPr>
          <w:p w14:paraId="2A953581" w14:textId="26B23099" w:rsidR="00DB7164" w:rsidRDefault="0065175B" w:rsidP="0065175B">
            <w:r>
              <w:rPr>
                <w:b/>
              </w:rPr>
              <w:t>Desarrollo de una nota</w:t>
            </w:r>
            <w:r w:rsidR="00563E3C">
              <w:rPr>
                <w:b/>
              </w:rPr>
              <w:t xml:space="preserve"> (</w:t>
            </w:r>
            <w:r>
              <w:rPr>
                <w:b/>
              </w:rPr>
              <w:t>formato noticia</w:t>
            </w:r>
            <w:r w:rsidR="00563E3C">
              <w:rPr>
                <w:b/>
              </w:rPr>
              <w:t>)</w:t>
            </w:r>
            <w:r w:rsidR="00DB7164">
              <w:rPr>
                <w:b/>
              </w:rPr>
              <w:t xml:space="preserve"> elegida por el equipo en 2.500 a 3.000 caracteres con espacios TEMA:</w:t>
            </w:r>
            <w:r w:rsidR="00DB7164">
              <w:rPr>
                <w:i/>
              </w:rPr>
              <w:t xml:space="preserve">  La lucha contra el Covid 19 en tu ciudad.</w:t>
            </w:r>
          </w:p>
        </w:tc>
      </w:tr>
      <w:tr w:rsidR="00DB7164" w14:paraId="3DECB15F" w14:textId="77777777" w:rsidTr="00CA71E9">
        <w:trPr>
          <w:trHeight w:val="1383"/>
        </w:trPr>
        <w:tc>
          <w:tcPr>
            <w:tcW w:w="8494" w:type="dxa"/>
            <w:gridSpan w:val="5"/>
          </w:tcPr>
          <w:p w14:paraId="5DAC6CCE" w14:textId="77777777" w:rsidR="00DB7164" w:rsidRDefault="00DB7164" w:rsidP="00816CCE"/>
          <w:p w14:paraId="3AD6FDAB" w14:textId="77777777" w:rsidR="00DB7164" w:rsidRDefault="00DB7164" w:rsidP="00816CCE"/>
          <w:p w14:paraId="64CE5300" w14:textId="77777777" w:rsidR="00DB7164" w:rsidRDefault="00DB7164" w:rsidP="00816CCE"/>
          <w:p w14:paraId="5A530496" w14:textId="77777777" w:rsidR="00DB7164" w:rsidRDefault="00DB7164" w:rsidP="00816CCE"/>
          <w:p w14:paraId="3DE3C350" w14:textId="77777777" w:rsidR="00DB7164" w:rsidRDefault="00DB7164" w:rsidP="00816CCE"/>
          <w:p w14:paraId="65C89F37" w14:textId="77777777" w:rsidR="00DB7164" w:rsidRDefault="00DB7164" w:rsidP="00816CCE"/>
          <w:p w14:paraId="5C90E1F0" w14:textId="77777777" w:rsidR="00DB7164" w:rsidRDefault="00DB7164" w:rsidP="00816CCE"/>
          <w:p w14:paraId="3D388FAD" w14:textId="77777777" w:rsidR="00DB7164" w:rsidRDefault="00DB7164" w:rsidP="00816CCE"/>
        </w:tc>
      </w:tr>
    </w:tbl>
    <w:p w14:paraId="3C5D54F7" w14:textId="77777777" w:rsidR="00DB7164" w:rsidRDefault="00DB7164" w:rsidP="00DB7164"/>
    <w:p w14:paraId="63915E32" w14:textId="77777777" w:rsidR="0024450F" w:rsidRPr="00DB7164" w:rsidRDefault="00DB7164" w:rsidP="00DB7164">
      <w:pPr>
        <w:jc w:val="both"/>
        <w:rPr>
          <w:b/>
        </w:rPr>
      </w:pPr>
      <w:r w:rsidRPr="0024450F">
        <w:rPr>
          <w:b/>
        </w:rPr>
        <w:t>Con el envío de es</w:t>
      </w:r>
      <w:r>
        <w:rPr>
          <w:b/>
        </w:rPr>
        <w:t>te Formulario de Inscripción, la</w:t>
      </w:r>
      <w:r w:rsidRPr="0024450F">
        <w:rPr>
          <w:b/>
        </w:rPr>
        <w:t xml:space="preserve"> Fundación para el Periodismo asume que los participantes cuentan con el permiso de sus padres y de la Carrera de la Universidad que los postula</w:t>
      </w:r>
      <w:r>
        <w:rPr>
          <w:b/>
        </w:rPr>
        <w:t xml:space="preserve"> para participar del Concurso de Universidades “Primera Plana” a realizarse en la gestión 2020</w:t>
      </w:r>
      <w:r w:rsidRPr="0024450F">
        <w:rPr>
          <w:b/>
        </w:rPr>
        <w:t xml:space="preserve">. </w:t>
      </w:r>
    </w:p>
    <w:sectPr w:rsidR="0024450F" w:rsidRPr="00DB71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DB979" w14:textId="77777777" w:rsidR="00A568EF" w:rsidRDefault="00A568EF" w:rsidP="00A3144D">
      <w:pPr>
        <w:spacing w:after="0" w:line="240" w:lineRule="auto"/>
      </w:pPr>
      <w:r>
        <w:separator/>
      </w:r>
    </w:p>
  </w:endnote>
  <w:endnote w:type="continuationSeparator" w:id="0">
    <w:p w14:paraId="257B1F4F" w14:textId="77777777" w:rsidR="00A568EF" w:rsidRDefault="00A568EF" w:rsidP="00A3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B6499A" w14:textId="77777777" w:rsidR="00A3144D" w:rsidRDefault="00A3144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9D76D5" w14:textId="0B82FE51" w:rsidR="00932655" w:rsidRDefault="00932655">
    <w:pPr>
      <w:pStyle w:val="Piedepgina"/>
    </w:pPr>
  </w:p>
  <w:p w14:paraId="398BFF97" w14:textId="3B630F91" w:rsidR="00A3144D" w:rsidRDefault="00932655">
    <w:pPr>
      <w:pStyle w:val="Piedepgina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0D091610" wp14:editId="4A57DDAE">
          <wp:simplePos x="0" y="0"/>
          <wp:positionH relativeFrom="page">
            <wp:posOffset>6111240</wp:posOffset>
          </wp:positionH>
          <wp:positionV relativeFrom="page">
            <wp:posOffset>10172065</wp:posOffset>
          </wp:positionV>
          <wp:extent cx="1313688" cy="45720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68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ED32F2" wp14:editId="55218942">
              <wp:simplePos x="0" y="0"/>
              <wp:positionH relativeFrom="page">
                <wp:posOffset>280035</wp:posOffset>
              </wp:positionH>
              <wp:positionV relativeFrom="page">
                <wp:posOffset>10403840</wp:posOffset>
              </wp:positionV>
              <wp:extent cx="5261610" cy="249555"/>
              <wp:effectExtent l="0" t="0" r="2159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161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90935" w14:textId="77777777" w:rsidR="00932655" w:rsidRDefault="00932655" w:rsidP="00932655">
                          <w:pPr>
                            <w:spacing w:before="21" w:line="254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 xml:space="preserve">Calle Miguel de Cervantes Nº 2770 (entre </w:t>
                          </w:r>
                          <w:proofErr w:type="spellStart"/>
                          <w:r>
                            <w:rPr>
                              <w:w w:val="105"/>
                              <w:sz w:val="17"/>
                            </w:rPr>
                            <w:t>Vincenti</w:t>
                          </w:r>
                          <w:proofErr w:type="spellEnd"/>
                          <w:r>
                            <w:rPr>
                              <w:w w:val="105"/>
                              <w:sz w:val="17"/>
                            </w:rPr>
                            <w:t xml:space="preserve"> y Méndez Arcos), Sopocachi Teléfono: 241 4687</w:t>
                          </w:r>
                        </w:p>
                        <w:p w14:paraId="24C30CB9" w14:textId="77777777" w:rsidR="00932655" w:rsidRDefault="00932655" w:rsidP="00932655">
                          <w:pPr>
                            <w:spacing w:line="194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La Paz - Bolivia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D32F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22.05pt;margin-top:819.2pt;width:414.3pt;height:1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" filled="f" stroked="f">
              <v:textbox inset="0,0,0,0">
                <w:txbxContent>
                  <w:p w14:paraId="5A590935" w14:textId="77777777" w:rsidR="00932655" w:rsidRDefault="00932655" w:rsidP="00932655">
                    <w:pPr>
                      <w:spacing w:before="21" w:line="254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 xml:space="preserve">Calle Miguel de Cervantes Nº 2770 (entre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Vincenti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y Méndez Arcos), Sopocachi Teléfono: 241 4687</w:t>
                    </w:r>
                  </w:p>
                  <w:p w14:paraId="24C30CB9" w14:textId="77777777" w:rsidR="00932655" w:rsidRDefault="00932655" w:rsidP="00932655">
                    <w:pPr>
                      <w:spacing w:line="194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La Paz - Bolivia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874555" w14:textId="77777777" w:rsidR="00A3144D" w:rsidRDefault="00A3144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E0020" w14:textId="77777777" w:rsidR="00A568EF" w:rsidRDefault="00A568EF" w:rsidP="00A3144D">
      <w:pPr>
        <w:spacing w:after="0" w:line="240" w:lineRule="auto"/>
      </w:pPr>
      <w:r>
        <w:separator/>
      </w:r>
    </w:p>
  </w:footnote>
  <w:footnote w:type="continuationSeparator" w:id="0">
    <w:p w14:paraId="0BD9112E" w14:textId="77777777" w:rsidR="00A568EF" w:rsidRDefault="00A568EF" w:rsidP="00A3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E4605" w14:textId="77777777" w:rsidR="00A3144D" w:rsidRDefault="00A568EF">
    <w:pPr>
      <w:pStyle w:val="Encabezado"/>
    </w:pPr>
    <w:r>
      <w:rPr>
        <w:noProof/>
        <w:lang w:val="en-US"/>
      </w:rPr>
      <w:pict w14:anchorId="2D55C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82219" o:spid="_x0000_s2065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Sin-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8FDA92" w14:textId="6A812154" w:rsidR="00A3144D" w:rsidRDefault="00A568EF">
    <w:pPr>
      <w:pStyle w:val="Encabezado"/>
    </w:pPr>
    <w:r>
      <w:rPr>
        <w:noProof/>
        <w:lang w:val="en-US"/>
      </w:rPr>
      <w:pict w14:anchorId="4EAD9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82220" o:spid="_x0000_s2066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Sin-títul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BCAE32" w14:textId="77777777" w:rsidR="00A3144D" w:rsidRDefault="00A568EF">
    <w:pPr>
      <w:pStyle w:val="Encabezado"/>
    </w:pPr>
    <w:r>
      <w:rPr>
        <w:noProof/>
        <w:lang w:val="en-US"/>
      </w:rPr>
      <w:pict w14:anchorId="75945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82218" o:spid="_x0000_s2064" type="#_x0000_t75" style="position:absolute;margin-left:0;margin-top:0;width:604.5pt;height:855.05pt;z-index:-251658240;mso-position-horizontal:center;mso-position-horizontal-relative:margin;mso-position-vertical:center;mso-position-vertical-relative:margin" o:allowincell="f">
          <v:imagedata r:id="rId1" o:title="Sin-títul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A1"/>
    <w:rsid w:val="00094D32"/>
    <w:rsid w:val="000C5AB3"/>
    <w:rsid w:val="00243FB4"/>
    <w:rsid w:val="0024450F"/>
    <w:rsid w:val="00265B1A"/>
    <w:rsid w:val="00270FA1"/>
    <w:rsid w:val="00517D3A"/>
    <w:rsid w:val="00534623"/>
    <w:rsid w:val="00563E3C"/>
    <w:rsid w:val="005D03C7"/>
    <w:rsid w:val="005D62FB"/>
    <w:rsid w:val="0065175B"/>
    <w:rsid w:val="006868EF"/>
    <w:rsid w:val="006F2A03"/>
    <w:rsid w:val="0082044C"/>
    <w:rsid w:val="00932655"/>
    <w:rsid w:val="00A3144D"/>
    <w:rsid w:val="00A568EF"/>
    <w:rsid w:val="00AF7137"/>
    <w:rsid w:val="00C2047F"/>
    <w:rsid w:val="00CA71E9"/>
    <w:rsid w:val="00D664A4"/>
    <w:rsid w:val="00DB7164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,"/>
  <w14:docId w14:val="72DC292A"/>
  <w15:docId w15:val="{59AF81FC-71D1-413A-A6BC-47ABC31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44D"/>
  </w:style>
  <w:style w:type="paragraph" w:styleId="Piedepgina">
    <w:name w:val="footer"/>
    <w:basedOn w:val="Normal"/>
    <w:link w:val="PiedepginaCar"/>
    <w:uiPriority w:val="99"/>
    <w:unhideWhenUsed/>
    <w:rsid w:val="00A3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os%20Paul\Documents\Plantillas%20personalizadas%20de%20Office\FORMULARIO%20DE%20INSCRIPCIO&#769;N%20ppv%20convocatoria%20mas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CEFF-1774-7A49-B11E-4B7AAF9F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D:\Archivos Paul\Documents\Plantillas personalizadas de Office\FORMULARIO DE INSCRIPCIÓN ppv convocatoria masiva.dotx</Template>
  <TotalTime>2</TotalTime>
  <Pages>1</Pages>
  <Words>127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Usuario de Microsoft Office</cp:lastModifiedBy>
  <cp:revision>7</cp:revision>
  <cp:lastPrinted>2020-08-31T15:33:00Z</cp:lastPrinted>
  <dcterms:created xsi:type="dcterms:W3CDTF">2020-09-15T23:11:00Z</dcterms:created>
  <dcterms:modified xsi:type="dcterms:W3CDTF">2020-09-18T21:33:00Z</dcterms:modified>
</cp:coreProperties>
</file>